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8E7A" w14:textId="77777777" w:rsidR="00F56A6E" w:rsidRPr="00382F20" w:rsidRDefault="00FD53E6" w:rsidP="00541EA5">
      <w:pPr>
        <w:jc w:val="center"/>
        <w:rPr>
          <w:rFonts w:ascii="Arial Narrow Bold" w:hAnsi="Arial Narrow Bold" w:cs="Arial"/>
          <w:b/>
          <w:sz w:val="80"/>
          <w:szCs w:val="80"/>
        </w:rPr>
      </w:pPr>
      <w:r w:rsidRPr="00382F20">
        <w:rPr>
          <w:rFonts w:ascii="Arial Narrow Bold" w:hAnsi="Arial Narrow Bold" w:cs="Arial"/>
          <w:b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68F23F" wp14:editId="78721129">
                <wp:simplePos x="0" y="0"/>
                <wp:positionH relativeFrom="column">
                  <wp:posOffset>5458460</wp:posOffset>
                </wp:positionH>
                <wp:positionV relativeFrom="margin">
                  <wp:posOffset>-142875</wp:posOffset>
                </wp:positionV>
                <wp:extent cx="342900" cy="90297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D61C" w14:textId="3AA3FBD3" w:rsidR="00FD53E6" w:rsidRPr="00FD53E6" w:rsidRDefault="003A4E51" w:rsidP="00FD53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SEMINAR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F23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429.8pt;margin-top:-11.25pt;width:27pt;height:7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" filled="f" stroked="f">
                <v:textbox style="layout-flow:vertical">
                  <w:txbxContent>
                    <w:p w14:paraId="630CD61C" w14:textId="3AA3FBD3" w:rsidR="00FD53E6" w:rsidRPr="00FD53E6" w:rsidRDefault="003A4E51" w:rsidP="00FD53E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SEMINAR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822E4" w:rsidRPr="00382F20">
        <w:rPr>
          <w:rFonts w:ascii="Arial Narrow Bold" w:hAnsi="Arial Narrow Bold" w:cs="Arial"/>
          <w:b/>
          <w:sz w:val="80"/>
          <w:szCs w:val="80"/>
        </w:rPr>
        <w:t>ANLEGG-VEG-BRØYTING</w:t>
      </w:r>
    </w:p>
    <w:p w14:paraId="0CE97887" w14:textId="368785EA" w:rsidR="00B12B8E" w:rsidRDefault="00B51E36" w:rsidP="00541EA5">
      <w:pPr>
        <w:jc w:val="center"/>
        <w:rPr>
          <w:rFonts w:ascii="Arial Narrow Bold" w:hAnsi="Arial Narrow Bold" w:cs="Arial"/>
          <w:b/>
          <w:color w:val="808080" w:themeColor="background1" w:themeShade="80"/>
          <w:sz w:val="40"/>
          <w:szCs w:val="40"/>
        </w:rPr>
      </w:pPr>
      <w:r>
        <w:rPr>
          <w:rFonts w:ascii="Arial Narrow Bold" w:hAnsi="Arial Narrow Bold" w:cs="Arial"/>
          <w:b/>
          <w:color w:val="808080" w:themeColor="background1" w:themeShade="80"/>
          <w:sz w:val="40"/>
          <w:szCs w:val="40"/>
        </w:rPr>
        <w:t>19</w:t>
      </w:r>
      <w:r w:rsidR="00C21E03" w:rsidRPr="00382F20">
        <w:rPr>
          <w:rFonts w:ascii="Arial Narrow Bold" w:hAnsi="Arial Narrow Bold" w:cs="Arial"/>
          <w:b/>
          <w:color w:val="808080" w:themeColor="background1" w:themeShade="80"/>
          <w:sz w:val="40"/>
          <w:szCs w:val="40"/>
        </w:rPr>
        <w:t xml:space="preserve">. SEPTEMBER </w:t>
      </w:r>
      <w:r>
        <w:rPr>
          <w:rFonts w:ascii="Arial Narrow Bold" w:hAnsi="Arial Narrow Bold" w:cs="Arial"/>
          <w:b/>
          <w:color w:val="808080" w:themeColor="background1" w:themeShade="80"/>
          <w:sz w:val="40"/>
          <w:szCs w:val="40"/>
        </w:rPr>
        <w:t>2015</w:t>
      </w:r>
      <w:r w:rsidR="00B822E4" w:rsidRPr="00382F20">
        <w:rPr>
          <w:rFonts w:ascii="Arial Narrow Bold" w:hAnsi="Arial Narrow Bold" w:cs="Arial"/>
          <w:b/>
          <w:color w:val="808080" w:themeColor="background1" w:themeShade="80"/>
          <w:sz w:val="40"/>
          <w:szCs w:val="40"/>
        </w:rPr>
        <w:t xml:space="preserve">, </w:t>
      </w:r>
      <w:r>
        <w:rPr>
          <w:rFonts w:ascii="Arial Narrow Bold" w:hAnsi="Arial Narrow Bold" w:cs="Arial"/>
          <w:b/>
          <w:color w:val="808080" w:themeColor="background1" w:themeShade="80"/>
          <w:sz w:val="40"/>
          <w:szCs w:val="40"/>
        </w:rPr>
        <w:t>Thon Hotell Opera</w:t>
      </w:r>
    </w:p>
    <w:p w14:paraId="213CDA18" w14:textId="77777777" w:rsidR="00B51E36" w:rsidRPr="007F39E7" w:rsidRDefault="00B51E36" w:rsidP="00541EA5">
      <w:pPr>
        <w:jc w:val="center"/>
        <w:rPr>
          <w:rFonts w:ascii="Arial" w:hAnsi="Arial" w:cs="Arial"/>
          <w:b/>
          <w:color w:val="808080" w:themeColor="background1" w:themeShade="80"/>
          <w:szCs w:val="36"/>
        </w:rPr>
      </w:pPr>
    </w:p>
    <w:p w14:paraId="0F0DF911" w14:textId="6B7C7B6C" w:rsidR="00C21E03" w:rsidRPr="00C21E03" w:rsidRDefault="00C21E03" w:rsidP="00541EA5">
      <w:pPr>
        <w:jc w:val="center"/>
        <w:rPr>
          <w:rFonts w:ascii="Arial Narrow Bold" w:hAnsi="Arial Narrow Bold" w:cs="Arial"/>
          <w:b/>
          <w:color w:val="000000" w:themeColor="text1"/>
          <w:sz w:val="30"/>
          <w:szCs w:val="26"/>
        </w:rPr>
      </w:pPr>
      <w:r w:rsidRPr="00C21E03">
        <w:rPr>
          <w:rFonts w:ascii="Arial Narrow Bold" w:hAnsi="Arial Narrow Bold" w:cs="Arial"/>
          <w:b/>
          <w:color w:val="000000" w:themeColor="text1"/>
          <w:sz w:val="30"/>
          <w:szCs w:val="26"/>
        </w:rPr>
        <w:t>Velkommen til seminar lørdag 1</w:t>
      </w:r>
      <w:r w:rsidR="00B51E36">
        <w:rPr>
          <w:rFonts w:ascii="Arial Narrow Bold" w:hAnsi="Arial Narrow Bold" w:cs="Arial"/>
          <w:b/>
          <w:color w:val="000000" w:themeColor="text1"/>
          <w:sz w:val="30"/>
          <w:szCs w:val="26"/>
        </w:rPr>
        <w:t>9</w:t>
      </w:r>
      <w:r w:rsidRPr="00C21E03">
        <w:rPr>
          <w:rFonts w:ascii="Arial Narrow Bold" w:hAnsi="Arial Narrow Bold" w:cs="Arial"/>
          <w:b/>
          <w:color w:val="000000" w:themeColor="text1"/>
          <w:sz w:val="30"/>
          <w:szCs w:val="26"/>
        </w:rPr>
        <w:t>.9.201</w:t>
      </w:r>
      <w:r w:rsidR="00B51E36">
        <w:rPr>
          <w:rFonts w:ascii="Arial Narrow Bold" w:hAnsi="Arial Narrow Bold" w:cs="Arial"/>
          <w:b/>
          <w:color w:val="000000" w:themeColor="text1"/>
          <w:sz w:val="30"/>
          <w:szCs w:val="26"/>
        </w:rPr>
        <w:t>5</w:t>
      </w:r>
      <w:r w:rsidRPr="00C21E03">
        <w:rPr>
          <w:rFonts w:ascii="Arial Narrow Bold" w:hAnsi="Arial Narrow Bold" w:cs="Arial"/>
          <w:b/>
          <w:color w:val="000000" w:themeColor="text1"/>
          <w:sz w:val="30"/>
          <w:szCs w:val="26"/>
        </w:rPr>
        <w:t xml:space="preserve"> </w:t>
      </w:r>
      <w:r w:rsidR="00B51E36">
        <w:rPr>
          <w:rFonts w:ascii="Arial Narrow Bold" w:hAnsi="Arial Narrow Bold" w:cs="Arial"/>
          <w:b/>
          <w:color w:val="000000" w:themeColor="text1"/>
          <w:sz w:val="30"/>
          <w:szCs w:val="26"/>
        </w:rPr>
        <w:t>i Oslo sentrum</w:t>
      </w:r>
      <w:r w:rsidRPr="00C21E03">
        <w:rPr>
          <w:rFonts w:ascii="Arial Narrow Bold" w:hAnsi="Arial Narrow Bold" w:cs="Arial"/>
          <w:b/>
          <w:color w:val="000000" w:themeColor="text1"/>
          <w:sz w:val="30"/>
          <w:szCs w:val="26"/>
        </w:rPr>
        <w:t>!</w:t>
      </w:r>
    </w:p>
    <w:p w14:paraId="73D76397" w14:textId="77777777" w:rsidR="004136ED" w:rsidRDefault="004136ED" w:rsidP="00541EA5">
      <w:pPr>
        <w:jc w:val="center"/>
        <w:rPr>
          <w:rFonts w:ascii="Arial Narrow Bold" w:hAnsi="Arial Narrow Bold" w:cs="Arial"/>
          <w:color w:val="000000" w:themeColor="text1"/>
          <w:sz w:val="26"/>
          <w:szCs w:val="26"/>
        </w:rPr>
      </w:pPr>
    </w:p>
    <w:p w14:paraId="7263AA2E" w14:textId="7A02272C" w:rsidR="0039650F" w:rsidRDefault="0039650F" w:rsidP="00541EA5">
      <w:pPr>
        <w:jc w:val="center"/>
        <w:rPr>
          <w:rFonts w:ascii="Arial Narrow Bold" w:hAnsi="Arial Narrow Bold" w:cs="Arial"/>
          <w:color w:val="000000" w:themeColor="text1"/>
        </w:rPr>
      </w:pPr>
      <w:r w:rsidRPr="0039650F">
        <w:rPr>
          <w:rFonts w:ascii="Arial Narrow Bold" w:hAnsi="Arial Narrow Bold" w:cs="Arial"/>
          <w:color w:val="000000" w:themeColor="text1"/>
        </w:rPr>
        <w:t xml:space="preserve">Hva skjer når </w:t>
      </w:r>
      <w:r w:rsidR="00B63EA0" w:rsidRPr="0039650F">
        <w:rPr>
          <w:rFonts w:ascii="Arial Narrow Bold" w:hAnsi="Arial Narrow Bold" w:cs="Arial"/>
          <w:color w:val="000000" w:themeColor="text1"/>
          <w:sz w:val="28"/>
        </w:rPr>
        <w:t>Arbeidstilsynet</w:t>
      </w:r>
      <w:r w:rsidRPr="0039650F">
        <w:rPr>
          <w:rFonts w:ascii="Arial Narrow Bold" w:hAnsi="Arial Narrow Bold" w:cs="Arial"/>
          <w:color w:val="000000" w:themeColor="text1"/>
          <w:sz w:val="28"/>
        </w:rPr>
        <w:t xml:space="preserve"> </w:t>
      </w:r>
      <w:r w:rsidRPr="0039650F">
        <w:rPr>
          <w:rFonts w:ascii="Arial Narrow Bold" w:hAnsi="Arial Narrow Bold" w:cs="Arial"/>
          <w:color w:val="000000" w:themeColor="text1"/>
        </w:rPr>
        <w:t>kommer</w:t>
      </w:r>
      <w:r w:rsidR="0082521D" w:rsidRPr="0039650F">
        <w:rPr>
          <w:rFonts w:ascii="Arial Narrow Bold" w:hAnsi="Arial Narrow Bold" w:cs="Arial"/>
          <w:color w:val="000000" w:themeColor="text1"/>
        </w:rPr>
        <w:t xml:space="preserve"> </w:t>
      </w:r>
      <w:r w:rsidRPr="0039650F">
        <w:rPr>
          <w:rFonts w:ascii="Arial Narrow Bold" w:hAnsi="Arial Narrow Bold" w:cs="Arial"/>
          <w:color w:val="000000" w:themeColor="text1"/>
        </w:rPr>
        <w:t>på besøk?</w:t>
      </w:r>
      <w:r w:rsidR="00B63EA0" w:rsidRPr="0039650F">
        <w:rPr>
          <w:rFonts w:ascii="Arial Narrow Bold" w:hAnsi="Arial Narrow Bold" w:cs="Arial"/>
          <w:color w:val="000000" w:themeColor="text1"/>
        </w:rPr>
        <w:t xml:space="preserve"> </w:t>
      </w:r>
      <w:r w:rsidRPr="0039650F">
        <w:rPr>
          <w:rFonts w:ascii="Arial Narrow Bold" w:hAnsi="Arial Narrow Bold" w:cs="Arial"/>
          <w:color w:val="000000" w:themeColor="text1"/>
        </w:rPr>
        <w:t xml:space="preserve">Hvordan være godt </w:t>
      </w:r>
      <w:r w:rsidRPr="0039650F">
        <w:rPr>
          <w:rFonts w:ascii="Arial Narrow Bold" w:hAnsi="Arial Narrow Bold" w:cs="Arial"/>
          <w:color w:val="000000" w:themeColor="text1"/>
          <w:sz w:val="28"/>
        </w:rPr>
        <w:t>forberedt</w:t>
      </w:r>
      <w:r w:rsidR="006805C9">
        <w:rPr>
          <w:rFonts w:ascii="Arial Narrow Bold" w:hAnsi="Arial Narrow Bold" w:cs="Arial"/>
          <w:color w:val="000000" w:themeColor="text1"/>
          <w:sz w:val="28"/>
        </w:rPr>
        <w:t xml:space="preserve"> og hvilke hjelpemidler finnes</w:t>
      </w:r>
      <w:r w:rsidRPr="0039650F">
        <w:rPr>
          <w:rFonts w:ascii="Arial Narrow Bold" w:hAnsi="Arial Narrow Bold" w:cs="Arial"/>
          <w:color w:val="000000" w:themeColor="text1"/>
        </w:rPr>
        <w:t xml:space="preserve">? </w:t>
      </w:r>
      <w:r w:rsidR="006805C9">
        <w:rPr>
          <w:rFonts w:ascii="Arial Narrow Bold" w:hAnsi="Arial Narrow Bold" w:cs="Arial"/>
          <w:color w:val="000000" w:themeColor="text1"/>
        </w:rPr>
        <w:t>Tips og råd om j</w:t>
      </w:r>
      <w:r w:rsidRPr="0039650F">
        <w:rPr>
          <w:rFonts w:ascii="Arial Narrow Bold" w:hAnsi="Arial Narrow Bold" w:cs="Arial"/>
          <w:color w:val="000000" w:themeColor="text1"/>
        </w:rPr>
        <w:t>uridiske og ø</w:t>
      </w:r>
      <w:r w:rsidR="0082521D" w:rsidRPr="0039650F">
        <w:rPr>
          <w:rFonts w:ascii="Arial Narrow Bold" w:hAnsi="Arial Narrow Bold" w:cs="Arial"/>
          <w:color w:val="000000" w:themeColor="text1"/>
        </w:rPr>
        <w:t>konomiske s</w:t>
      </w:r>
      <w:r w:rsidR="006805C9">
        <w:rPr>
          <w:rFonts w:ascii="Arial Narrow Bold" w:hAnsi="Arial Narrow Bold" w:cs="Arial"/>
          <w:color w:val="000000" w:themeColor="text1"/>
        </w:rPr>
        <w:t>pørsmål</w:t>
      </w:r>
      <w:r w:rsidR="0082521D" w:rsidRPr="0039650F">
        <w:rPr>
          <w:rFonts w:ascii="Arial Narrow Bold" w:hAnsi="Arial Narrow Bold" w:cs="Arial"/>
          <w:color w:val="000000" w:themeColor="text1"/>
        </w:rPr>
        <w:t xml:space="preserve"> </w:t>
      </w:r>
      <w:r w:rsidR="006805C9">
        <w:rPr>
          <w:rFonts w:ascii="Arial Narrow Bold" w:hAnsi="Arial Narrow Bold" w:cs="Arial"/>
          <w:color w:val="000000" w:themeColor="text1"/>
        </w:rPr>
        <w:t xml:space="preserve">rundt </w:t>
      </w:r>
      <w:r w:rsidRPr="0039650F">
        <w:rPr>
          <w:rFonts w:ascii="Arial Narrow Bold" w:hAnsi="Arial Narrow Bold" w:cs="Arial"/>
          <w:color w:val="000000" w:themeColor="text1"/>
          <w:sz w:val="28"/>
        </w:rPr>
        <w:t>k</w:t>
      </w:r>
      <w:r w:rsidR="0082521D" w:rsidRPr="0039650F">
        <w:rPr>
          <w:rFonts w:ascii="Arial Narrow Bold" w:hAnsi="Arial Narrow Bold" w:cs="Arial"/>
          <w:color w:val="000000" w:themeColor="text1"/>
          <w:sz w:val="28"/>
        </w:rPr>
        <w:t>ontrakt</w:t>
      </w:r>
      <w:r w:rsidR="006805C9">
        <w:rPr>
          <w:rFonts w:ascii="Arial Narrow Bold" w:hAnsi="Arial Narrow Bold" w:cs="Arial"/>
          <w:color w:val="000000" w:themeColor="text1"/>
          <w:sz w:val="28"/>
        </w:rPr>
        <w:t>er</w:t>
      </w:r>
      <w:r w:rsidR="0082521D" w:rsidRPr="0039650F">
        <w:rPr>
          <w:rFonts w:ascii="Arial Narrow Bold" w:hAnsi="Arial Narrow Bold" w:cs="Arial"/>
          <w:color w:val="000000" w:themeColor="text1"/>
        </w:rPr>
        <w:t xml:space="preserve">. Siste nytt om </w:t>
      </w:r>
      <w:r w:rsidR="0082521D" w:rsidRPr="0039650F">
        <w:rPr>
          <w:rFonts w:ascii="Arial Narrow Bold" w:hAnsi="Arial Narrow Bold" w:cs="Arial"/>
          <w:color w:val="000000" w:themeColor="text1"/>
          <w:sz w:val="28"/>
        </w:rPr>
        <w:t>tunnelrehabilitering</w:t>
      </w:r>
      <w:r w:rsidR="0082521D" w:rsidRPr="0039650F">
        <w:rPr>
          <w:rFonts w:ascii="Arial Narrow Bold" w:hAnsi="Arial Narrow Bold" w:cs="Arial"/>
          <w:color w:val="000000" w:themeColor="text1"/>
        </w:rPr>
        <w:t xml:space="preserve">. </w:t>
      </w:r>
      <w:r w:rsidR="009F118F" w:rsidRPr="0039650F">
        <w:rPr>
          <w:rFonts w:ascii="Arial Narrow Bold" w:hAnsi="Arial Narrow Bold" w:cs="Arial"/>
          <w:color w:val="000000" w:themeColor="text1"/>
          <w:sz w:val="28"/>
        </w:rPr>
        <w:t xml:space="preserve">Vinterdrift </w:t>
      </w:r>
      <w:r w:rsidR="009F118F" w:rsidRPr="0039650F">
        <w:rPr>
          <w:rFonts w:ascii="Arial Narrow Bold" w:hAnsi="Arial Narrow Bold" w:cs="Arial"/>
          <w:color w:val="000000" w:themeColor="text1"/>
        </w:rPr>
        <w:t xml:space="preserve">av vegnettet. </w:t>
      </w:r>
      <w:r w:rsidR="0082521D" w:rsidRPr="0039650F">
        <w:rPr>
          <w:rFonts w:ascii="Arial Narrow Bold" w:hAnsi="Arial Narrow Bold" w:cs="Arial"/>
          <w:color w:val="000000" w:themeColor="text1"/>
        </w:rPr>
        <w:t>Hva gjør vi</w:t>
      </w:r>
      <w:r w:rsidR="009F118F" w:rsidRPr="0039650F">
        <w:rPr>
          <w:rFonts w:ascii="Arial Narrow Bold" w:hAnsi="Arial Narrow Bold" w:cs="Arial"/>
          <w:color w:val="000000" w:themeColor="text1"/>
        </w:rPr>
        <w:t xml:space="preserve"> – eller Utekontrollen -</w:t>
      </w:r>
      <w:r w:rsidR="0082521D" w:rsidRPr="0039650F">
        <w:rPr>
          <w:rFonts w:ascii="Arial Narrow Bold" w:hAnsi="Arial Narrow Bold" w:cs="Arial"/>
          <w:color w:val="000000" w:themeColor="text1"/>
        </w:rPr>
        <w:t xml:space="preserve"> med </w:t>
      </w:r>
      <w:r w:rsidR="0082521D" w:rsidRPr="0039650F">
        <w:rPr>
          <w:rFonts w:ascii="Arial Narrow Bold" w:hAnsi="Arial Narrow Bold" w:cs="Arial"/>
          <w:color w:val="000000" w:themeColor="text1"/>
          <w:sz w:val="28"/>
        </w:rPr>
        <w:t>over</w:t>
      </w:r>
      <w:r w:rsidR="007925D4" w:rsidRPr="0039650F">
        <w:rPr>
          <w:rFonts w:ascii="Arial Narrow Bold" w:hAnsi="Arial Narrow Bold" w:cs="Arial"/>
          <w:color w:val="000000" w:themeColor="text1"/>
          <w:sz w:val="28"/>
        </w:rPr>
        <w:t>lasta</w:t>
      </w:r>
      <w:r w:rsidR="0082521D" w:rsidRPr="0039650F">
        <w:rPr>
          <w:rFonts w:ascii="Arial Narrow Bold" w:hAnsi="Arial Narrow Bold" w:cs="Arial"/>
          <w:color w:val="000000" w:themeColor="text1"/>
        </w:rPr>
        <w:t>?</w:t>
      </w:r>
      <w:r w:rsidR="009F118F" w:rsidRPr="0039650F">
        <w:rPr>
          <w:rFonts w:ascii="Arial Narrow Bold" w:hAnsi="Arial Narrow Bold" w:cs="Arial"/>
          <w:color w:val="000000" w:themeColor="text1"/>
        </w:rPr>
        <w:t xml:space="preserve"> Nytt fra NLF og </w:t>
      </w:r>
      <w:r w:rsidR="009F118F" w:rsidRPr="0039650F">
        <w:rPr>
          <w:rFonts w:ascii="Arial Narrow Bold" w:hAnsi="Arial Narrow Bold" w:cs="Arial"/>
          <w:color w:val="000000" w:themeColor="text1"/>
          <w:sz w:val="28"/>
        </w:rPr>
        <w:t>Markedsavdelingen</w:t>
      </w:r>
      <w:r w:rsidR="009F118F" w:rsidRPr="0039650F">
        <w:rPr>
          <w:rFonts w:ascii="Arial Narrow Bold" w:hAnsi="Arial Narrow Bold" w:cs="Arial"/>
          <w:color w:val="000000" w:themeColor="text1"/>
        </w:rPr>
        <w:t xml:space="preserve">. </w:t>
      </w:r>
      <w:r w:rsidR="006805C9">
        <w:rPr>
          <w:rFonts w:ascii="Arial Narrow Bold" w:hAnsi="Arial Narrow Bold" w:cs="Arial"/>
          <w:color w:val="000000" w:themeColor="text1"/>
        </w:rPr>
        <w:t>Sist, men ikke minst – en «På riktig side»</w:t>
      </w:r>
      <w:r w:rsidR="00B47A6A">
        <w:rPr>
          <w:rFonts w:ascii="Arial Narrow Bold" w:hAnsi="Arial Narrow Bold" w:cs="Arial"/>
          <w:color w:val="000000" w:themeColor="text1"/>
        </w:rPr>
        <w:t xml:space="preserve"> </w:t>
      </w:r>
      <w:r w:rsidR="006805C9">
        <w:rPr>
          <w:rFonts w:ascii="Arial Narrow Bold" w:hAnsi="Arial Narrow Bold" w:cs="Arial"/>
          <w:color w:val="000000" w:themeColor="text1"/>
        </w:rPr>
        <w:t>-</w:t>
      </w:r>
      <w:r w:rsidR="00B47A6A">
        <w:rPr>
          <w:rFonts w:ascii="Arial Narrow Bold" w:hAnsi="Arial Narrow Bold" w:cs="Arial"/>
          <w:color w:val="000000" w:themeColor="text1"/>
        </w:rPr>
        <w:t xml:space="preserve"> </w:t>
      </w:r>
      <w:r w:rsidR="006805C9">
        <w:rPr>
          <w:rFonts w:ascii="Arial Narrow Bold" w:hAnsi="Arial Narrow Bold" w:cs="Arial"/>
          <w:color w:val="000000" w:themeColor="text1"/>
        </w:rPr>
        <w:t xml:space="preserve">historie fra virkeligheten – hva har </w:t>
      </w:r>
      <w:r w:rsidR="005F758D">
        <w:rPr>
          <w:rFonts w:ascii="Arial Narrow Bold" w:hAnsi="Arial Narrow Bold" w:cs="Arial"/>
          <w:color w:val="000000" w:themeColor="text1"/>
        </w:rPr>
        <w:t>PRS gjort med oss?</w:t>
      </w:r>
    </w:p>
    <w:p w14:paraId="4DBFAFD7" w14:textId="77777777" w:rsidR="0039650F" w:rsidRDefault="0039650F" w:rsidP="00541EA5">
      <w:pPr>
        <w:jc w:val="center"/>
        <w:rPr>
          <w:rFonts w:ascii="Arial Narrow Bold" w:hAnsi="Arial Narrow Bold" w:cs="Arial"/>
          <w:color w:val="000000" w:themeColor="text1"/>
        </w:rPr>
      </w:pPr>
    </w:p>
    <w:p w14:paraId="30EF77F7" w14:textId="17901C0E" w:rsidR="00EC1906" w:rsidRPr="0039650F" w:rsidRDefault="00EC1906" w:rsidP="00541EA5">
      <w:pPr>
        <w:jc w:val="center"/>
        <w:rPr>
          <w:rFonts w:ascii="Arial Narrow Bold" w:hAnsi="Arial Narrow Bold" w:cs="Arial"/>
          <w:color w:val="000000" w:themeColor="text1"/>
        </w:rPr>
      </w:pPr>
      <w:r w:rsidRPr="0039650F">
        <w:rPr>
          <w:rFonts w:ascii="Arial Narrow Bold" w:hAnsi="Arial Narrow Bold" w:cs="Arial"/>
          <w:color w:val="000000" w:themeColor="text1"/>
        </w:rPr>
        <w:t xml:space="preserve">Treffe kolleger! Gå ikke glipp av årets </w:t>
      </w:r>
      <w:r w:rsidRPr="0039650F">
        <w:rPr>
          <w:rFonts w:ascii="Arial Narrow Bold" w:hAnsi="Arial Narrow Bold" w:cs="Arial"/>
          <w:b/>
          <w:color w:val="000000" w:themeColor="text1"/>
        </w:rPr>
        <w:t>fagseminar!</w:t>
      </w:r>
    </w:p>
    <w:p w14:paraId="086CF94F" w14:textId="77777777" w:rsidR="004136ED" w:rsidRDefault="004136ED" w:rsidP="00541EA5">
      <w:pPr>
        <w:jc w:val="center"/>
        <w:rPr>
          <w:rFonts w:ascii="Arial Narrow Bold" w:hAnsi="Arial Narrow Bold" w:cs="Arial"/>
          <w:b/>
          <w:sz w:val="42"/>
          <w:szCs w:val="22"/>
        </w:rPr>
      </w:pPr>
    </w:p>
    <w:p w14:paraId="59E75FD5" w14:textId="5AF6859D" w:rsidR="00B12B8E" w:rsidRDefault="006201B4" w:rsidP="00541EA5">
      <w:pPr>
        <w:jc w:val="center"/>
        <w:rPr>
          <w:rFonts w:ascii="Arial Narrow Bold" w:hAnsi="Arial Narrow Bold" w:cs="Arial"/>
          <w:b/>
          <w:sz w:val="42"/>
          <w:szCs w:val="22"/>
        </w:rPr>
      </w:pPr>
      <w:r>
        <w:rPr>
          <w:rFonts w:ascii="Arial Narrow Bold" w:hAnsi="Arial Narrow Bold" w:cs="Arial"/>
          <w:b/>
          <w:sz w:val="42"/>
          <w:szCs w:val="22"/>
        </w:rPr>
        <w:t>P</w:t>
      </w:r>
      <w:r w:rsidR="0061462E" w:rsidRPr="00541EA5">
        <w:rPr>
          <w:rFonts w:ascii="Arial Narrow Bold" w:hAnsi="Arial Narrow Bold" w:cs="Arial"/>
          <w:b/>
          <w:sz w:val="42"/>
          <w:szCs w:val="22"/>
        </w:rPr>
        <w:t>rogram</w:t>
      </w:r>
    </w:p>
    <w:tbl>
      <w:tblPr>
        <w:tblStyle w:val="Vanligtabell1"/>
        <w:tblW w:w="8437" w:type="dxa"/>
        <w:tblInd w:w="-1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279"/>
        <w:gridCol w:w="7158"/>
      </w:tblGrid>
      <w:tr w:rsidR="00EC1906" w:rsidRPr="00EC1906" w14:paraId="5903764D" w14:textId="77777777" w:rsidTr="00175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shd w:val="clear" w:color="auto" w:fill="DAEEF3" w:themeFill="accent5" w:themeFillTint="33"/>
          </w:tcPr>
          <w:p w14:paraId="4A273393" w14:textId="1685234F" w:rsidR="00EC1906" w:rsidRPr="00175555" w:rsidRDefault="008D4623" w:rsidP="00C0098F">
            <w:pPr>
              <w:rPr>
                <w:rFonts w:ascii="Arial Narrow Bold" w:hAnsi="Arial Narrow Bold" w:cs="Arial"/>
                <w:b w:val="0"/>
                <w:szCs w:val="22"/>
              </w:rPr>
            </w:pPr>
            <w:r w:rsidRPr="00175555">
              <w:rPr>
                <w:rFonts w:ascii="Arial Narrow Bold" w:hAnsi="Arial Narrow Bold" w:cs="Arial"/>
                <w:b w:val="0"/>
                <w:szCs w:val="22"/>
              </w:rPr>
              <w:t>09:3</w:t>
            </w:r>
            <w:r w:rsidR="00EC1906" w:rsidRPr="00175555">
              <w:rPr>
                <w:rFonts w:ascii="Arial Narrow Bold" w:hAnsi="Arial Narrow Bold" w:cs="Arial"/>
                <w:b w:val="0"/>
                <w:szCs w:val="22"/>
              </w:rPr>
              <w:t>0-10:00</w:t>
            </w:r>
          </w:p>
        </w:tc>
        <w:tc>
          <w:tcPr>
            <w:tcW w:w="7158" w:type="dxa"/>
            <w:shd w:val="clear" w:color="auto" w:fill="DAEEF3" w:themeFill="accent5" w:themeFillTint="33"/>
          </w:tcPr>
          <w:p w14:paraId="5CF25DC0" w14:textId="7FC7084F" w:rsidR="00EC1906" w:rsidRPr="00175555" w:rsidRDefault="008545EA" w:rsidP="006C5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 Bold" w:hAnsi="Arial Narrow Bold" w:cs="Arial"/>
                <w:szCs w:val="22"/>
              </w:rPr>
            </w:pPr>
            <w:r w:rsidRPr="00175555">
              <w:rPr>
                <w:rFonts w:ascii="Arial Narrow Bold" w:hAnsi="Arial Narrow Bold" w:cs="Arial"/>
                <w:szCs w:val="22"/>
              </w:rPr>
              <w:t xml:space="preserve">Registrering og kaffe </w:t>
            </w:r>
            <w:r w:rsidR="00EC1906" w:rsidRPr="00175555">
              <w:rPr>
                <w:rFonts w:ascii="Arial Narrow Bold" w:hAnsi="Arial Narrow Bold" w:cs="Arial"/>
                <w:szCs w:val="22"/>
              </w:rPr>
              <w:t xml:space="preserve"> </w:t>
            </w:r>
            <w:r w:rsidR="006C50A0" w:rsidRPr="00175555">
              <w:rPr>
                <w:rFonts w:ascii="Arial Narrow Bold" w:hAnsi="Arial Narrow Bold" w:cs="Arial"/>
                <w:szCs w:val="22"/>
              </w:rPr>
              <w:t xml:space="preserve">             </w:t>
            </w:r>
            <w:r w:rsidR="00175555">
              <w:rPr>
                <w:rFonts w:ascii="Arial Narrow Bold" w:hAnsi="Arial Narrow Bold" w:cs="Arial"/>
                <w:szCs w:val="22"/>
              </w:rPr>
              <w:t xml:space="preserve">                        </w:t>
            </w:r>
            <w:r w:rsidR="00A51DD7" w:rsidRPr="00175555">
              <w:rPr>
                <w:rFonts w:ascii="Arial Narrow Bold" w:hAnsi="Arial Narrow Bold" w:cs="Arial"/>
                <w:b w:val="0"/>
                <w:szCs w:val="22"/>
              </w:rPr>
              <w:t>Ordstyrer</w:t>
            </w:r>
            <w:r w:rsidR="00EC1906" w:rsidRPr="00175555">
              <w:rPr>
                <w:rFonts w:ascii="Arial Narrow Bold" w:hAnsi="Arial Narrow Bold" w:cs="Arial"/>
                <w:b w:val="0"/>
                <w:szCs w:val="22"/>
              </w:rPr>
              <w:t xml:space="preserve"> </w:t>
            </w:r>
            <w:r w:rsidR="006C50A0" w:rsidRPr="00175555">
              <w:rPr>
                <w:rFonts w:ascii="Arial Narrow Bold" w:hAnsi="Arial Narrow Bold" w:cs="Arial"/>
                <w:b w:val="0"/>
                <w:szCs w:val="22"/>
              </w:rPr>
              <w:t>Guttorm Tysnes</w:t>
            </w:r>
            <w:r w:rsidR="009F118F" w:rsidRPr="00175555">
              <w:rPr>
                <w:rFonts w:ascii="Arial Narrow Bold" w:hAnsi="Arial Narrow Bold" w:cs="Arial"/>
                <w:b w:val="0"/>
                <w:szCs w:val="22"/>
              </w:rPr>
              <w:t xml:space="preserve"> - </w:t>
            </w:r>
            <w:r w:rsidR="00EC1906" w:rsidRPr="00175555">
              <w:rPr>
                <w:rFonts w:ascii="Arial Narrow Bold" w:hAnsi="Arial Narrow Bold" w:cs="Arial"/>
                <w:b w:val="0"/>
                <w:szCs w:val="22"/>
              </w:rPr>
              <w:t>NLF</w:t>
            </w:r>
          </w:p>
        </w:tc>
      </w:tr>
      <w:tr w:rsidR="00CA36CC" w:rsidRPr="00EC1906" w14:paraId="60F693A7" w14:textId="77777777" w:rsidTr="00175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 w:val="restart"/>
            <w:shd w:val="clear" w:color="auto" w:fill="B8CCE4" w:themeFill="accent1" w:themeFillTint="66"/>
          </w:tcPr>
          <w:p w14:paraId="74DE42DC" w14:textId="799EBDDE" w:rsidR="00CA36CC" w:rsidRPr="00175555" w:rsidRDefault="00CA36CC" w:rsidP="00C0098F">
            <w:pPr>
              <w:rPr>
                <w:rFonts w:ascii="Arial Narrow Bold" w:hAnsi="Arial Narrow Bold" w:cs="Arial"/>
                <w:b w:val="0"/>
                <w:szCs w:val="22"/>
              </w:rPr>
            </w:pPr>
            <w:r w:rsidRPr="00175555">
              <w:rPr>
                <w:rFonts w:ascii="Arial Narrow Bold" w:hAnsi="Arial Narrow Bold" w:cs="Arial"/>
                <w:b w:val="0"/>
                <w:szCs w:val="22"/>
              </w:rPr>
              <w:t>10:00</w:t>
            </w:r>
          </w:p>
        </w:tc>
        <w:tc>
          <w:tcPr>
            <w:tcW w:w="7158" w:type="dxa"/>
            <w:shd w:val="clear" w:color="auto" w:fill="B8CCE4" w:themeFill="accent1" w:themeFillTint="66"/>
          </w:tcPr>
          <w:p w14:paraId="0DB7D86D" w14:textId="4D28EDD9" w:rsidR="00CA36CC" w:rsidRPr="00175555" w:rsidRDefault="00CA36CC" w:rsidP="00957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 Bold" w:hAnsi="Arial Narrow Bold" w:cs="Arial"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 xml:space="preserve">Velkommen! </w:t>
            </w:r>
            <w:r w:rsidR="006C50A0" w:rsidRPr="00175555">
              <w:rPr>
                <w:rFonts w:ascii="Arial Narrow Bold" w:hAnsi="Arial Narrow Bold" w:cs="Arial"/>
                <w:b/>
                <w:szCs w:val="22"/>
              </w:rPr>
              <w:t xml:space="preserve">                                                                </w:t>
            </w:r>
            <w:r w:rsidR="00C21E03" w:rsidRPr="00175555">
              <w:rPr>
                <w:rFonts w:ascii="Arial Narrow Bold" w:hAnsi="Arial Narrow Bold" w:cs="Arial"/>
                <w:b/>
                <w:szCs w:val="22"/>
              </w:rPr>
              <w:t xml:space="preserve">   </w:t>
            </w:r>
            <w:r w:rsidR="00175555">
              <w:rPr>
                <w:rFonts w:ascii="Arial Narrow Bold" w:hAnsi="Arial Narrow Bold" w:cs="Arial"/>
                <w:b/>
                <w:szCs w:val="22"/>
              </w:rPr>
              <w:t xml:space="preserve">        </w:t>
            </w:r>
            <w:r w:rsidR="009570A9" w:rsidRPr="00175555">
              <w:rPr>
                <w:rFonts w:ascii="Arial Narrow Bold" w:hAnsi="Arial Narrow Bold" w:cs="Arial"/>
                <w:b/>
                <w:szCs w:val="22"/>
              </w:rPr>
              <w:t xml:space="preserve">  </w:t>
            </w:r>
            <w:r w:rsidR="009F118F" w:rsidRPr="00175555">
              <w:rPr>
                <w:rFonts w:ascii="Arial Narrow Bold" w:hAnsi="Arial Narrow Bold" w:cs="Arial"/>
                <w:szCs w:val="22"/>
              </w:rPr>
              <w:t xml:space="preserve">Geir A. Mo - </w:t>
            </w:r>
            <w:r w:rsidRPr="00175555">
              <w:rPr>
                <w:rFonts w:ascii="Arial Narrow Bold" w:hAnsi="Arial Narrow Bold" w:cs="Arial"/>
                <w:szCs w:val="22"/>
              </w:rPr>
              <w:t>NLF</w:t>
            </w:r>
          </w:p>
        </w:tc>
      </w:tr>
      <w:tr w:rsidR="00CA36CC" w:rsidRPr="00EC1906" w14:paraId="486B4B55" w14:textId="77777777" w:rsidTr="00175555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/>
            <w:shd w:val="clear" w:color="auto" w:fill="B8CCE4" w:themeFill="accent1" w:themeFillTint="66"/>
          </w:tcPr>
          <w:p w14:paraId="6E8B6780" w14:textId="77777777" w:rsidR="00CA36CC" w:rsidRPr="00175555" w:rsidRDefault="00CA36CC" w:rsidP="00C0098F">
            <w:pPr>
              <w:rPr>
                <w:rFonts w:ascii="Arial Narrow Bold" w:hAnsi="Arial Narrow Bold" w:cs="Arial"/>
                <w:b w:val="0"/>
                <w:szCs w:val="22"/>
              </w:rPr>
            </w:pPr>
          </w:p>
        </w:tc>
        <w:tc>
          <w:tcPr>
            <w:tcW w:w="7158" w:type="dxa"/>
            <w:shd w:val="clear" w:color="auto" w:fill="B8CCE4" w:themeFill="accent1" w:themeFillTint="66"/>
          </w:tcPr>
          <w:p w14:paraId="750E80AC" w14:textId="18F1CCD4" w:rsidR="00CA36CC" w:rsidRPr="00175555" w:rsidRDefault="00A51DD7" w:rsidP="001755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 Bold" w:hAnsi="Arial Narrow Bold" w:cs="Arial"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>Arbeidstilsynets argusøyne på transport</w:t>
            </w:r>
            <w:r w:rsidR="009F118F" w:rsidRPr="00175555">
              <w:rPr>
                <w:rFonts w:ascii="Arial Narrow Bold" w:hAnsi="Arial Narrow Bold" w:cs="Arial"/>
                <w:szCs w:val="22"/>
              </w:rPr>
              <w:t xml:space="preserve">      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    </w:t>
            </w:r>
            <w:r w:rsidR="009F118F" w:rsidRPr="00175555">
              <w:rPr>
                <w:rFonts w:ascii="Arial Narrow Bold" w:hAnsi="Arial Narrow Bold" w:cs="Arial"/>
                <w:szCs w:val="22"/>
              </w:rPr>
              <w:t xml:space="preserve"> </w:t>
            </w:r>
            <w:r w:rsidRPr="00175555">
              <w:rPr>
                <w:rFonts w:ascii="Arial Narrow Bold" w:hAnsi="Arial Narrow Bold" w:cs="Arial"/>
                <w:szCs w:val="22"/>
              </w:rPr>
              <w:t>Morten Lien - Arbeidstilsynet</w:t>
            </w:r>
          </w:p>
        </w:tc>
      </w:tr>
      <w:tr w:rsidR="00A51DD7" w:rsidRPr="00EC1906" w14:paraId="173CA683" w14:textId="77777777" w:rsidTr="00175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/>
            <w:shd w:val="clear" w:color="auto" w:fill="B8CCE4" w:themeFill="accent1" w:themeFillTint="66"/>
          </w:tcPr>
          <w:p w14:paraId="17D699B1" w14:textId="77777777" w:rsidR="00A51DD7" w:rsidRPr="00175555" w:rsidRDefault="00A51DD7" w:rsidP="00C0098F">
            <w:pPr>
              <w:rPr>
                <w:rFonts w:ascii="Arial Narrow Bold" w:hAnsi="Arial Narrow Bold" w:cs="Arial"/>
                <w:b w:val="0"/>
                <w:szCs w:val="22"/>
              </w:rPr>
            </w:pPr>
          </w:p>
        </w:tc>
        <w:tc>
          <w:tcPr>
            <w:tcW w:w="7158" w:type="dxa"/>
            <w:shd w:val="clear" w:color="auto" w:fill="B8CCE4" w:themeFill="accent1" w:themeFillTint="66"/>
          </w:tcPr>
          <w:p w14:paraId="1ED2C783" w14:textId="2DAB38F3" w:rsidR="00A51DD7" w:rsidRPr="00175555" w:rsidRDefault="00A51DD7" w:rsidP="0017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 Bold" w:hAnsi="Arial Narrow Bold" w:cs="Arial"/>
                <w:b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 xml:space="preserve">Arbeidstilsynets argusøyne på transport – hvilke hjelpemidler finnes hvor?                                                            </w:t>
            </w:r>
            <w:r w:rsidRPr="00175555">
              <w:rPr>
                <w:rFonts w:ascii="Arial Narrow Bold" w:hAnsi="Arial Narrow Bold" w:cs="Arial"/>
                <w:szCs w:val="22"/>
              </w:rPr>
              <w:t>Jon Bryøen - Transportkompetanse</w:t>
            </w:r>
          </w:p>
        </w:tc>
      </w:tr>
      <w:tr w:rsidR="00CA36CC" w:rsidRPr="00EC1906" w14:paraId="4D50F380" w14:textId="77777777" w:rsidTr="0017555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/>
            <w:shd w:val="clear" w:color="auto" w:fill="B8CCE4" w:themeFill="accent1" w:themeFillTint="66"/>
          </w:tcPr>
          <w:p w14:paraId="5735D7AA" w14:textId="77777777" w:rsidR="00CA36CC" w:rsidRPr="00175555" w:rsidRDefault="00CA36CC" w:rsidP="00C0098F">
            <w:pPr>
              <w:rPr>
                <w:rFonts w:ascii="Arial Narrow Bold" w:hAnsi="Arial Narrow Bold" w:cs="Arial"/>
                <w:b w:val="0"/>
                <w:szCs w:val="22"/>
              </w:rPr>
            </w:pPr>
          </w:p>
        </w:tc>
        <w:tc>
          <w:tcPr>
            <w:tcW w:w="7158" w:type="dxa"/>
            <w:shd w:val="clear" w:color="auto" w:fill="B8CCE4" w:themeFill="accent1" w:themeFillTint="66"/>
          </w:tcPr>
          <w:p w14:paraId="479F8227" w14:textId="680B6F4A" w:rsidR="00CA36CC" w:rsidRPr="00175555" w:rsidRDefault="00597FB3" w:rsidP="00B47A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 Bold" w:hAnsi="Arial Narrow Bold" w:cs="Arial"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>Tunnelrehabilitering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</w:t>
            </w:r>
            <w:r w:rsidR="00175555">
              <w:rPr>
                <w:rFonts w:ascii="Arial Narrow Bold" w:hAnsi="Arial Narrow Bold" w:cs="Arial"/>
                <w:szCs w:val="22"/>
              </w:rPr>
              <w:t xml:space="preserve"> 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                        </w:t>
            </w:r>
            <w:r w:rsidR="00B47A6A">
              <w:rPr>
                <w:rFonts w:ascii="Arial Narrow Bold" w:hAnsi="Arial Narrow Bold" w:cs="Arial"/>
                <w:szCs w:val="22"/>
              </w:rPr>
              <w:t xml:space="preserve">               Kurt Haarberg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- Vegdirektoratet</w:t>
            </w:r>
          </w:p>
        </w:tc>
      </w:tr>
      <w:tr w:rsidR="00072A5E" w:rsidRPr="00EC1906" w14:paraId="7898BBEA" w14:textId="77777777" w:rsidTr="00072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/>
            <w:shd w:val="clear" w:color="auto" w:fill="B8CCE4" w:themeFill="accent1" w:themeFillTint="66"/>
          </w:tcPr>
          <w:p w14:paraId="359A4D77" w14:textId="77777777" w:rsidR="00072A5E" w:rsidRPr="00175555" w:rsidRDefault="00072A5E" w:rsidP="00C0098F">
            <w:pPr>
              <w:rPr>
                <w:rFonts w:ascii="Arial Narrow Bold" w:hAnsi="Arial Narrow Bold" w:cs="Arial"/>
                <w:b w:val="0"/>
                <w:szCs w:val="22"/>
              </w:rPr>
            </w:pPr>
          </w:p>
        </w:tc>
        <w:tc>
          <w:tcPr>
            <w:tcW w:w="7158" w:type="dxa"/>
            <w:shd w:val="clear" w:color="auto" w:fill="B8CCE4" w:themeFill="accent1" w:themeFillTint="66"/>
          </w:tcPr>
          <w:p w14:paraId="7B9AB182" w14:textId="415F50AB" w:rsidR="00072A5E" w:rsidRPr="00175555" w:rsidRDefault="00072A5E" w:rsidP="001755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 Bold" w:hAnsi="Arial Narrow Bold" w:cs="Arial"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>Vinterdrift på vegnettet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                                    </w:t>
            </w:r>
            <w:r>
              <w:rPr>
                <w:rFonts w:ascii="Arial Narrow Bold" w:hAnsi="Arial Narrow Bold" w:cs="Arial"/>
                <w:szCs w:val="22"/>
              </w:rPr>
              <w:t>Kurt Haarberg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- Vegdirektoratet</w:t>
            </w:r>
            <w:bookmarkStart w:id="0" w:name="_GoBack"/>
            <w:bookmarkEnd w:id="0"/>
          </w:p>
        </w:tc>
      </w:tr>
      <w:tr w:rsidR="00EC1906" w:rsidRPr="00EC1906" w14:paraId="7961F0D0" w14:textId="77777777" w:rsidTr="00175555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shd w:val="clear" w:color="auto" w:fill="DAEEF3" w:themeFill="accent5" w:themeFillTint="33"/>
          </w:tcPr>
          <w:p w14:paraId="747F33FD" w14:textId="2A30D998" w:rsidR="00EC1906" w:rsidRPr="00175555" w:rsidRDefault="008715D6" w:rsidP="00072A5E">
            <w:pPr>
              <w:rPr>
                <w:rFonts w:ascii="Arial Narrow Bold" w:hAnsi="Arial Narrow Bold" w:cs="Arial"/>
                <w:b w:val="0"/>
                <w:szCs w:val="22"/>
              </w:rPr>
            </w:pPr>
            <w:r w:rsidRPr="00175555">
              <w:rPr>
                <w:rFonts w:ascii="Arial Narrow Bold" w:hAnsi="Arial Narrow Bold" w:cs="Arial"/>
                <w:b w:val="0"/>
                <w:szCs w:val="22"/>
              </w:rPr>
              <w:t>1</w:t>
            </w:r>
            <w:r w:rsidR="00072A5E">
              <w:rPr>
                <w:rFonts w:ascii="Arial Narrow Bold" w:hAnsi="Arial Narrow Bold" w:cs="Arial"/>
                <w:b w:val="0"/>
                <w:szCs w:val="22"/>
              </w:rPr>
              <w:t>2</w:t>
            </w:r>
            <w:r w:rsidRPr="00175555">
              <w:rPr>
                <w:rFonts w:ascii="Arial Narrow Bold" w:hAnsi="Arial Narrow Bold" w:cs="Arial"/>
                <w:b w:val="0"/>
                <w:szCs w:val="22"/>
              </w:rPr>
              <w:t>:</w:t>
            </w:r>
            <w:r w:rsidR="00072A5E">
              <w:rPr>
                <w:rFonts w:ascii="Arial Narrow Bold" w:hAnsi="Arial Narrow Bold" w:cs="Arial"/>
                <w:b w:val="0"/>
                <w:szCs w:val="22"/>
              </w:rPr>
              <w:t>3</w:t>
            </w:r>
            <w:r w:rsidR="00C567DA" w:rsidRPr="00175555">
              <w:rPr>
                <w:rFonts w:ascii="Arial Narrow Bold" w:hAnsi="Arial Narrow Bold" w:cs="Arial"/>
                <w:b w:val="0"/>
                <w:szCs w:val="22"/>
              </w:rPr>
              <w:t>0</w:t>
            </w:r>
            <w:r w:rsidR="006201B4">
              <w:rPr>
                <w:rFonts w:ascii="Arial Narrow Bold" w:hAnsi="Arial Narrow Bold" w:cs="Arial"/>
                <w:b w:val="0"/>
                <w:szCs w:val="22"/>
              </w:rPr>
              <w:t>-1</w:t>
            </w:r>
            <w:r w:rsidR="00072A5E">
              <w:rPr>
                <w:rFonts w:ascii="Arial Narrow Bold" w:hAnsi="Arial Narrow Bold" w:cs="Arial"/>
                <w:b w:val="0"/>
                <w:szCs w:val="22"/>
              </w:rPr>
              <w:t>3</w:t>
            </w:r>
            <w:r w:rsidRPr="00175555">
              <w:rPr>
                <w:rFonts w:ascii="Arial Narrow Bold" w:hAnsi="Arial Narrow Bold" w:cs="Arial"/>
                <w:b w:val="0"/>
                <w:szCs w:val="22"/>
              </w:rPr>
              <w:t>:</w:t>
            </w:r>
            <w:r w:rsidR="00072A5E">
              <w:rPr>
                <w:rFonts w:ascii="Arial Narrow Bold" w:hAnsi="Arial Narrow Bold" w:cs="Arial"/>
                <w:b w:val="0"/>
                <w:szCs w:val="22"/>
              </w:rPr>
              <w:t>3</w:t>
            </w:r>
            <w:r w:rsidR="006201B4">
              <w:rPr>
                <w:rFonts w:ascii="Arial Narrow Bold" w:hAnsi="Arial Narrow Bold" w:cs="Arial"/>
                <w:b w:val="0"/>
                <w:szCs w:val="22"/>
              </w:rPr>
              <w:t>0</w:t>
            </w:r>
          </w:p>
        </w:tc>
        <w:tc>
          <w:tcPr>
            <w:tcW w:w="7158" w:type="dxa"/>
            <w:shd w:val="clear" w:color="auto" w:fill="DAEEF3" w:themeFill="accent5" w:themeFillTint="33"/>
          </w:tcPr>
          <w:p w14:paraId="4EFA74DC" w14:textId="0F64B16E" w:rsidR="00EC1906" w:rsidRPr="00175555" w:rsidRDefault="008715D6" w:rsidP="00C00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 Bold" w:hAnsi="Arial Narrow Bold" w:cs="Arial"/>
                <w:b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>Lunsj</w:t>
            </w:r>
          </w:p>
        </w:tc>
      </w:tr>
      <w:tr w:rsidR="00072A5E" w:rsidRPr="00EC1906" w14:paraId="405DF275" w14:textId="77777777" w:rsidTr="00175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 w:val="restart"/>
            <w:shd w:val="clear" w:color="auto" w:fill="B8CCE4" w:themeFill="accent1" w:themeFillTint="66"/>
          </w:tcPr>
          <w:p w14:paraId="58137ED2" w14:textId="2973C302" w:rsidR="00072A5E" w:rsidRPr="00175555" w:rsidRDefault="00072A5E" w:rsidP="00072A5E">
            <w:pPr>
              <w:rPr>
                <w:rFonts w:ascii="Arial Narrow Bold" w:hAnsi="Arial Narrow Bold" w:cs="Arial"/>
                <w:b w:val="0"/>
                <w:bCs w:val="0"/>
                <w:szCs w:val="22"/>
              </w:rPr>
            </w:pPr>
          </w:p>
          <w:p w14:paraId="39E3754E" w14:textId="7EF52FBA" w:rsidR="00072A5E" w:rsidRPr="00175555" w:rsidRDefault="00072A5E" w:rsidP="00072A5E">
            <w:pPr>
              <w:rPr>
                <w:rFonts w:ascii="Arial Narrow Bold" w:hAnsi="Arial Narrow Bold" w:cs="Arial"/>
                <w:szCs w:val="22"/>
              </w:rPr>
            </w:pPr>
            <w:r w:rsidRPr="00175555">
              <w:rPr>
                <w:rFonts w:ascii="Arial Narrow Bold" w:hAnsi="Arial Narrow Bold" w:cs="Arial"/>
                <w:b w:val="0"/>
                <w:szCs w:val="22"/>
              </w:rPr>
              <w:t xml:space="preserve"> </w:t>
            </w:r>
          </w:p>
        </w:tc>
        <w:tc>
          <w:tcPr>
            <w:tcW w:w="7158" w:type="dxa"/>
            <w:shd w:val="clear" w:color="auto" w:fill="B8CCE4" w:themeFill="accent1" w:themeFillTint="66"/>
          </w:tcPr>
          <w:p w14:paraId="6617F6A5" w14:textId="22EAEC30" w:rsidR="00072A5E" w:rsidRDefault="00072A5E" w:rsidP="0007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 Bold" w:hAnsi="Arial Narrow Bold" w:cs="Arial"/>
                <w:b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 xml:space="preserve">Aktuelt fra NLF og Markedsavdelingen 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                           Kjell Olafsrud - NLF</w:t>
            </w:r>
          </w:p>
        </w:tc>
      </w:tr>
      <w:tr w:rsidR="00072A5E" w:rsidRPr="00EC1906" w14:paraId="7B6D199F" w14:textId="77777777" w:rsidTr="00175555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/>
            <w:shd w:val="clear" w:color="auto" w:fill="B8CCE4" w:themeFill="accent1" w:themeFillTint="66"/>
          </w:tcPr>
          <w:p w14:paraId="2ADAE95B" w14:textId="5891C339" w:rsidR="00072A5E" w:rsidRPr="00175555" w:rsidRDefault="00072A5E" w:rsidP="00072A5E">
            <w:pPr>
              <w:rPr>
                <w:rFonts w:ascii="Arial Narrow Bold" w:hAnsi="Arial Narrow Bold" w:cs="Arial"/>
                <w:b w:val="0"/>
                <w:szCs w:val="22"/>
              </w:rPr>
            </w:pPr>
          </w:p>
        </w:tc>
        <w:tc>
          <w:tcPr>
            <w:tcW w:w="7158" w:type="dxa"/>
            <w:shd w:val="clear" w:color="auto" w:fill="B8CCE4" w:themeFill="accent1" w:themeFillTint="66"/>
          </w:tcPr>
          <w:p w14:paraId="0205A536" w14:textId="5D1C54B8" w:rsidR="00072A5E" w:rsidRDefault="00072A5E" w:rsidP="0007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 Bold" w:hAnsi="Arial Narrow Bold" w:cs="Arial"/>
                <w:b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>Inngåelse av kontrakter –</w:t>
            </w:r>
            <w:r>
              <w:rPr>
                <w:rFonts w:ascii="Arial Narrow Bold" w:hAnsi="Arial Narrow Bold" w:cs="Arial"/>
                <w:b/>
                <w:szCs w:val="22"/>
              </w:rPr>
              <w:t xml:space="preserve"> juridiske og økonomiske utfordringer?</w:t>
            </w:r>
          </w:p>
          <w:p w14:paraId="2B3716A9" w14:textId="37C59CF0" w:rsidR="00072A5E" w:rsidRPr="00175555" w:rsidRDefault="00072A5E" w:rsidP="0007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 Bold" w:hAnsi="Arial Narrow Bold" w:cs="Arial"/>
                <w:b/>
                <w:szCs w:val="22"/>
              </w:rPr>
            </w:pPr>
            <w:r>
              <w:rPr>
                <w:rFonts w:ascii="Arial Narrow Bold" w:hAnsi="Arial Narrow Bold" w:cs="Arial"/>
                <w:szCs w:val="22"/>
              </w:rPr>
              <w:t xml:space="preserve">                                                                                                    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NLF Advokatene                                                     </w:t>
            </w:r>
          </w:p>
        </w:tc>
      </w:tr>
      <w:tr w:rsidR="00072A5E" w:rsidRPr="00EC1906" w14:paraId="7375C927" w14:textId="77777777" w:rsidTr="00175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/>
            <w:shd w:val="clear" w:color="auto" w:fill="B8CCE4" w:themeFill="accent1" w:themeFillTint="66"/>
          </w:tcPr>
          <w:p w14:paraId="75982125" w14:textId="77777777" w:rsidR="00072A5E" w:rsidRPr="00175555" w:rsidRDefault="00072A5E" w:rsidP="00072A5E">
            <w:pPr>
              <w:rPr>
                <w:rFonts w:ascii="Arial Narrow Bold" w:hAnsi="Arial Narrow Bold" w:cs="Arial"/>
                <w:b w:val="0"/>
                <w:szCs w:val="22"/>
              </w:rPr>
            </w:pPr>
          </w:p>
        </w:tc>
        <w:tc>
          <w:tcPr>
            <w:tcW w:w="7158" w:type="dxa"/>
            <w:shd w:val="clear" w:color="auto" w:fill="B8CCE4" w:themeFill="accent1" w:themeFillTint="66"/>
          </w:tcPr>
          <w:p w14:paraId="683C7C34" w14:textId="53A31B3A" w:rsidR="00072A5E" w:rsidRPr="00B47A6A" w:rsidRDefault="00072A5E" w:rsidP="0007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 Bold" w:hAnsi="Arial Narrow Bold" w:cs="Arial"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>Overlast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                                  </w:t>
            </w:r>
            <w:r>
              <w:rPr>
                <w:rFonts w:ascii="Arial Narrow Bold" w:hAnsi="Arial Narrow Bold" w:cs="Arial"/>
                <w:szCs w:val="22"/>
              </w:rPr>
              <w:t xml:space="preserve">                      </w:t>
            </w:r>
            <w:r w:rsidRPr="00175555">
              <w:rPr>
                <w:rFonts w:ascii="Arial Narrow Bold" w:hAnsi="Arial Narrow Bold" w:cs="Arial"/>
                <w:szCs w:val="22"/>
              </w:rPr>
              <w:t xml:space="preserve">   Arnfinn Eriksen - Vegdirektoratet</w:t>
            </w:r>
          </w:p>
        </w:tc>
      </w:tr>
      <w:tr w:rsidR="00072A5E" w:rsidRPr="00EC1906" w14:paraId="6B5BD490" w14:textId="77777777" w:rsidTr="006201B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vMerge/>
            <w:shd w:val="clear" w:color="auto" w:fill="B8CCE4" w:themeFill="accent1" w:themeFillTint="66"/>
          </w:tcPr>
          <w:p w14:paraId="4DC952A4" w14:textId="0BF6E080" w:rsidR="00072A5E" w:rsidRPr="00175555" w:rsidRDefault="00072A5E" w:rsidP="00072A5E">
            <w:pPr>
              <w:rPr>
                <w:rFonts w:ascii="Arial Narrow Bold" w:hAnsi="Arial Narrow Bold" w:cs="Arial"/>
                <w:b w:val="0"/>
                <w:szCs w:val="22"/>
              </w:rPr>
            </w:pPr>
          </w:p>
        </w:tc>
        <w:tc>
          <w:tcPr>
            <w:tcW w:w="7158" w:type="dxa"/>
            <w:shd w:val="clear" w:color="auto" w:fill="B8CCE4" w:themeFill="accent1" w:themeFillTint="66"/>
          </w:tcPr>
          <w:p w14:paraId="611BFEB1" w14:textId="77777777" w:rsidR="00072A5E" w:rsidRDefault="00072A5E" w:rsidP="0007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 Bold" w:hAnsi="Arial Narrow Bold" w:cs="Arial"/>
                <w:b/>
                <w:szCs w:val="22"/>
              </w:rPr>
            </w:pPr>
            <w:r w:rsidRPr="00175555">
              <w:rPr>
                <w:rFonts w:ascii="Arial Narrow Bold" w:hAnsi="Arial Narrow Bold" w:cs="Arial"/>
                <w:b/>
                <w:szCs w:val="22"/>
              </w:rPr>
              <w:t xml:space="preserve">På riktig side – </w:t>
            </w:r>
            <w:r>
              <w:rPr>
                <w:rFonts w:ascii="Arial Narrow Bold" w:hAnsi="Arial Narrow Bold" w:cs="Arial"/>
                <w:b/>
                <w:szCs w:val="22"/>
              </w:rPr>
              <w:t>hva har det gjort med oss?</w:t>
            </w:r>
          </w:p>
          <w:p w14:paraId="3F744A86" w14:textId="7BE72DCC" w:rsidR="00072A5E" w:rsidRPr="00175555" w:rsidRDefault="00072A5E" w:rsidP="00072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 Bold" w:hAnsi="Arial Narrow Bold" w:cs="Arial"/>
                <w:b/>
                <w:szCs w:val="22"/>
              </w:rPr>
            </w:pPr>
            <w:r>
              <w:rPr>
                <w:rFonts w:ascii="Arial Narrow Bold" w:hAnsi="Arial Narrow Bold" w:cs="Arial"/>
                <w:szCs w:val="22"/>
              </w:rPr>
              <w:t xml:space="preserve">                                                                Rune Jørgensen - </w:t>
            </w:r>
            <w:r w:rsidRPr="00175555">
              <w:rPr>
                <w:rFonts w:ascii="Arial Narrow Bold" w:hAnsi="Arial Narrow Bold" w:cs="Arial"/>
                <w:szCs w:val="22"/>
              </w:rPr>
              <w:t>Rune Jørgensen AS</w:t>
            </w:r>
          </w:p>
        </w:tc>
      </w:tr>
      <w:tr w:rsidR="00072A5E" w:rsidRPr="00EC1906" w14:paraId="1BA0CBEB" w14:textId="77777777" w:rsidTr="00175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  <w:shd w:val="clear" w:color="auto" w:fill="DAEEF3" w:themeFill="accent5" w:themeFillTint="33"/>
          </w:tcPr>
          <w:p w14:paraId="0A7F052E" w14:textId="7222E202" w:rsidR="00072A5E" w:rsidRPr="00175555" w:rsidRDefault="00072A5E" w:rsidP="00072A5E">
            <w:pPr>
              <w:rPr>
                <w:rFonts w:ascii="Arial Narrow Bold" w:hAnsi="Arial Narrow Bold" w:cs="Arial"/>
                <w:b w:val="0"/>
                <w:szCs w:val="22"/>
              </w:rPr>
            </w:pPr>
            <w:r>
              <w:rPr>
                <w:rFonts w:ascii="Arial Narrow Bold" w:hAnsi="Arial Narrow Bold" w:cs="Arial"/>
                <w:b w:val="0"/>
                <w:szCs w:val="22"/>
              </w:rPr>
              <w:t>Ca 16:00</w:t>
            </w:r>
          </w:p>
        </w:tc>
        <w:tc>
          <w:tcPr>
            <w:tcW w:w="7158" w:type="dxa"/>
            <w:shd w:val="clear" w:color="auto" w:fill="DAEEF3" w:themeFill="accent5" w:themeFillTint="33"/>
          </w:tcPr>
          <w:p w14:paraId="45F67985" w14:textId="5E6A39BB" w:rsidR="00072A5E" w:rsidRPr="00175555" w:rsidRDefault="00072A5E" w:rsidP="0007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 Bold" w:hAnsi="Arial Narrow Bold" w:cs="Arial"/>
                <w:b/>
                <w:szCs w:val="22"/>
              </w:rPr>
            </w:pPr>
            <w:r>
              <w:rPr>
                <w:rFonts w:ascii="Arial Narrow Bold" w:hAnsi="Arial Narrow Bold" w:cs="Arial"/>
                <w:b/>
                <w:szCs w:val="22"/>
              </w:rPr>
              <w:t>Avslutning og vel hjem</w:t>
            </w:r>
          </w:p>
        </w:tc>
      </w:tr>
    </w:tbl>
    <w:p w14:paraId="1C544F0A" w14:textId="4E4A1364" w:rsidR="00B12B8E" w:rsidRPr="007F39E7" w:rsidRDefault="00B12B8E" w:rsidP="00EC1906">
      <w:pPr>
        <w:rPr>
          <w:rFonts w:ascii="Arial Narrow Bold" w:hAnsi="Arial Narrow Bold" w:cs="Arial"/>
          <w:color w:val="FF0000"/>
          <w:sz w:val="12"/>
          <w:szCs w:val="22"/>
        </w:rPr>
      </w:pPr>
    </w:p>
    <w:sectPr w:rsidR="00B12B8E" w:rsidRPr="007F39E7" w:rsidSect="00FD53E6">
      <w:headerReference w:type="default" r:id="rId11"/>
      <w:pgSz w:w="11900" w:h="16840"/>
      <w:pgMar w:top="2126" w:right="1814" w:bottom="2211" w:left="181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6CA43" w14:textId="77777777" w:rsidR="00B822E4" w:rsidRDefault="00B822E4" w:rsidP="00C0098F">
      <w:r>
        <w:separator/>
      </w:r>
    </w:p>
  </w:endnote>
  <w:endnote w:type="continuationSeparator" w:id="0">
    <w:p w14:paraId="578D8A00" w14:textId="77777777" w:rsidR="00B822E4" w:rsidRDefault="00B822E4" w:rsidP="00C0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 Bold">
    <w:altName w:val="Arial Narrow"/>
    <w:charset w:val="00"/>
    <w:family w:val="auto"/>
    <w:pitch w:val="variable"/>
    <w:sig w:usb0="00000001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89935" w14:textId="77777777" w:rsidR="00B822E4" w:rsidRDefault="00B822E4" w:rsidP="00C0098F">
      <w:r>
        <w:separator/>
      </w:r>
    </w:p>
  </w:footnote>
  <w:footnote w:type="continuationSeparator" w:id="0">
    <w:p w14:paraId="75022A34" w14:textId="77777777" w:rsidR="00B822E4" w:rsidRDefault="00B822E4" w:rsidP="00C0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E73DE" w14:textId="77777777" w:rsidR="00C0098F" w:rsidRDefault="00B30DD1" w:rsidP="00FD53E6">
    <w:pPr>
      <w:pStyle w:val="Topptekst"/>
      <w:ind w:left="-181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8623E" wp14:editId="7D7DED7D">
          <wp:simplePos x="0" y="0"/>
          <wp:positionH relativeFrom="column">
            <wp:posOffset>-1151890</wp:posOffset>
          </wp:positionH>
          <wp:positionV relativeFrom="paragraph">
            <wp:posOffset>0</wp:posOffset>
          </wp:positionV>
          <wp:extent cx="7559040" cy="10689336"/>
          <wp:effectExtent l="0" t="0" r="10160" b="444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56E90"/>
    <w:multiLevelType w:val="hybridMultilevel"/>
    <w:tmpl w:val="B44692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E4"/>
    <w:rsid w:val="00030EA4"/>
    <w:rsid w:val="00072A5E"/>
    <w:rsid w:val="00102913"/>
    <w:rsid w:val="00126A4F"/>
    <w:rsid w:val="00175555"/>
    <w:rsid w:val="001A7F21"/>
    <w:rsid w:val="00235513"/>
    <w:rsid w:val="00267C5D"/>
    <w:rsid w:val="00270F26"/>
    <w:rsid w:val="002C20FE"/>
    <w:rsid w:val="00334B2B"/>
    <w:rsid w:val="00382F20"/>
    <w:rsid w:val="003862A4"/>
    <w:rsid w:val="0039650F"/>
    <w:rsid w:val="003A4E51"/>
    <w:rsid w:val="00401486"/>
    <w:rsid w:val="004041BD"/>
    <w:rsid w:val="004136ED"/>
    <w:rsid w:val="004660B6"/>
    <w:rsid w:val="004C7BC9"/>
    <w:rsid w:val="00541EA5"/>
    <w:rsid w:val="005426E9"/>
    <w:rsid w:val="00597FB3"/>
    <w:rsid w:val="005F758D"/>
    <w:rsid w:val="006113C9"/>
    <w:rsid w:val="0061462E"/>
    <w:rsid w:val="006201B4"/>
    <w:rsid w:val="006805C9"/>
    <w:rsid w:val="006C50A0"/>
    <w:rsid w:val="006C7906"/>
    <w:rsid w:val="006D3B8A"/>
    <w:rsid w:val="006E6E82"/>
    <w:rsid w:val="006E7977"/>
    <w:rsid w:val="006F7174"/>
    <w:rsid w:val="007510C2"/>
    <w:rsid w:val="007925D4"/>
    <w:rsid w:val="007F39E7"/>
    <w:rsid w:val="0082521D"/>
    <w:rsid w:val="0083296B"/>
    <w:rsid w:val="0083480E"/>
    <w:rsid w:val="008545EA"/>
    <w:rsid w:val="008715D6"/>
    <w:rsid w:val="008D4623"/>
    <w:rsid w:val="009570A9"/>
    <w:rsid w:val="009653FE"/>
    <w:rsid w:val="009F118F"/>
    <w:rsid w:val="00A427D3"/>
    <w:rsid w:val="00A51DD7"/>
    <w:rsid w:val="00AB0175"/>
    <w:rsid w:val="00AB143D"/>
    <w:rsid w:val="00AB254D"/>
    <w:rsid w:val="00AF636A"/>
    <w:rsid w:val="00B05A81"/>
    <w:rsid w:val="00B12B8E"/>
    <w:rsid w:val="00B30DD1"/>
    <w:rsid w:val="00B47A6A"/>
    <w:rsid w:val="00B51E36"/>
    <w:rsid w:val="00B53FE9"/>
    <w:rsid w:val="00B63EA0"/>
    <w:rsid w:val="00B822E4"/>
    <w:rsid w:val="00BF0737"/>
    <w:rsid w:val="00C0098F"/>
    <w:rsid w:val="00C21E03"/>
    <w:rsid w:val="00C26409"/>
    <w:rsid w:val="00C37B46"/>
    <w:rsid w:val="00C567DA"/>
    <w:rsid w:val="00C57CE4"/>
    <w:rsid w:val="00CA269D"/>
    <w:rsid w:val="00CA36CC"/>
    <w:rsid w:val="00D30614"/>
    <w:rsid w:val="00D32135"/>
    <w:rsid w:val="00D93C5B"/>
    <w:rsid w:val="00DB74D4"/>
    <w:rsid w:val="00E03B25"/>
    <w:rsid w:val="00E932D8"/>
    <w:rsid w:val="00EC1906"/>
    <w:rsid w:val="00F56A6E"/>
    <w:rsid w:val="00F64A76"/>
    <w:rsid w:val="00FD53E6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95BF133"/>
  <w14:defaultImageDpi w14:val="300"/>
  <w15:docId w15:val="{3D01F02B-345E-4DB5-AFAC-540AC966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41B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1BD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C0098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098F"/>
    <w:rPr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0098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098F"/>
    <w:rPr>
      <w:lang w:eastAsia="nb-NO"/>
    </w:rPr>
  </w:style>
  <w:style w:type="table" w:styleId="Tabellrutenett">
    <w:name w:val="Table Grid"/>
    <w:basedOn w:val="Vanligtabell"/>
    <w:uiPriority w:val="59"/>
    <w:rsid w:val="00E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99"/>
    <w:rsid w:val="00EC19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EC190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42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lf.sharepoint.com/Delte%20dokumenter/Maler/nye%20maler%20program-invitasjon%20etc/Ny%20Mal_program%20-%20invitasjon-%20seminar%20ol%20-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B9E1D5E42B74B97951F53CCDE146B" ma:contentTypeVersion="3" ma:contentTypeDescription="Opprett et nytt dokument." ma:contentTypeScope="" ma:versionID="3addfd4ddcad725561cadca1fa9608e7">
  <xsd:schema xmlns:xsd="http://www.w3.org/2001/XMLSchema" xmlns:xs="http://www.w3.org/2001/XMLSchema" xmlns:p="http://schemas.microsoft.com/office/2006/metadata/properties" xmlns:ns2="fecaa82a-7854-40fd-95e5-91e65fde6057" targetNamespace="http://schemas.microsoft.com/office/2006/metadata/properties" ma:root="true" ma:fieldsID="4c64fc2049009c029f0d16b86c7c9cf2" ns2:_=""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332A1-C36D-4380-8AEE-94B2DCD12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aa82a-7854-40fd-95e5-91e65fde6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CEA66-5435-4E05-9A79-0E56C46382C9}">
  <ds:schemaRefs>
    <ds:schemaRef ds:uri="http://schemas.microsoft.com/office/2006/metadata/properties"/>
    <ds:schemaRef ds:uri="fecaa82a-7854-40fd-95e5-91e65fde6057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04C9CF-5F52-4CB7-8B57-29A360AAEE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824C1-9F49-45B6-B28E-181E42BF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Ny%20Mal_program%20-%20invitasjon-%20seminar%20ol%20-1</Template>
  <TotalTime>494</TotalTime>
  <Pages>1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Kommunikasjonshuset Modul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Thorleif Foss</dc:creator>
  <cp:keywords/>
  <dc:description/>
  <cp:lastModifiedBy>Thorleif Foss</cp:lastModifiedBy>
  <cp:revision>13</cp:revision>
  <cp:lastPrinted>2015-06-30T09:17:00Z</cp:lastPrinted>
  <dcterms:created xsi:type="dcterms:W3CDTF">2015-06-09T10:50:00Z</dcterms:created>
  <dcterms:modified xsi:type="dcterms:W3CDTF">2015-08-24T09:03:00Z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0x010100777B9E1D5E42B74B97951F53CCDE146B</vt:lpwstr>
  </property>
</Properties>
</file>